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8A374D" w:rsidP="005C61E4">
            <w:pPr>
              <w:spacing w:after="160" w:line="312" w:lineRule="auto"/>
            </w:pPr>
            <w:bookmarkStart w:id="0" w:name="_GoBack"/>
            <w:bookmarkEnd w:id="0"/>
            <w:r>
              <w:rPr>
                <w:noProof/>
                <w:lang w:val="en-IE" w:eastAsia="en-IE"/>
              </w:rPr>
              <w:drawing>
                <wp:inline distT="0" distB="0" distL="0" distR="0" wp14:anchorId="48A9083C" wp14:editId="17ADC8EE">
                  <wp:extent cx="4420412" cy="2733675"/>
                  <wp:effectExtent l="0" t="0" r="0" b="0"/>
                  <wp:docPr id="1" name="Picture 1" descr="http://www.corklionsclub.ie/Photo%27s/BallRun%20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rklionsclub.ie/Photo%27s/BallRun%20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649" cy="277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1E4" w:rsidRPr="00AA4794" w:rsidRDefault="008A374D" w:rsidP="005C61E4">
            <w:pPr>
              <w:pStyle w:val="Date"/>
            </w:pPr>
            <w:r>
              <w:t>27</w:t>
            </w:r>
            <w:r w:rsidR="00781E70">
              <w:rPr>
                <w:vertAlign w:val="superscript"/>
              </w:rPr>
              <w:t>TH</w:t>
            </w:r>
            <w:r>
              <w:t xml:space="preserve"> arpil </w:t>
            </w:r>
          </w:p>
          <w:p w:rsidR="005C61E4" w:rsidRPr="00AA4794" w:rsidRDefault="00781E70" w:rsidP="005C61E4">
            <w:pPr>
              <w:pStyle w:val="Title"/>
            </w:pPr>
            <w:r>
              <w:t>chari</w:t>
            </w:r>
            <w:r w:rsidR="008A374D">
              <w:t>ty ball drop</w:t>
            </w:r>
          </w:p>
          <w:p w:rsidR="005C61E4" w:rsidRDefault="008A374D" w:rsidP="005C61E4">
            <w:pPr>
              <w:pStyle w:val="Heading1"/>
              <w:outlineLvl w:val="0"/>
            </w:pPr>
            <w:r>
              <w:t>Fundraiser in aid of I</w:t>
            </w:r>
            <w:r w:rsidR="00781E70">
              <w:t>rish G</w:t>
            </w:r>
            <w:r w:rsidR="00506989">
              <w:t>uide</w:t>
            </w:r>
            <w:r w:rsidR="00781E70">
              <w:t xml:space="preserve"> Dogs</w:t>
            </w:r>
            <w:r w:rsidR="00506989">
              <w:t xml:space="preserve"> &amp; school sports facilities</w:t>
            </w:r>
            <w:r>
              <w:t>.</w:t>
            </w:r>
          </w:p>
          <w:p w:rsidR="00781E70" w:rsidRPr="00781E70" w:rsidRDefault="00781E70" w:rsidP="00781E70"/>
          <w:p w:rsidR="00781E70" w:rsidRDefault="00506989" w:rsidP="005C61E4">
            <w:pPr>
              <w:spacing w:after="160" w:line="312" w:lineRule="auto"/>
            </w:pPr>
            <w:r>
              <w:t>This event is run by 5</w:t>
            </w:r>
            <w:r w:rsidRPr="00506989">
              <w:rPr>
                <w:vertAlign w:val="superscript"/>
              </w:rPr>
              <w:t>th</w:t>
            </w:r>
            <w:r>
              <w:t xml:space="preserve"> year </w:t>
            </w:r>
            <w:r w:rsidR="00781E70">
              <w:t xml:space="preserve">Link Modules </w:t>
            </w:r>
            <w:r>
              <w:t>students in St. Mac Dara’s Community College in Templeogue. We chose this as our enterprise project</w:t>
            </w:r>
            <w:r w:rsidR="00781E70">
              <w:t xml:space="preserve">.  </w:t>
            </w:r>
          </w:p>
          <w:p w:rsidR="005C61E4" w:rsidRPr="00AA4794" w:rsidRDefault="00781E70" w:rsidP="005C61E4">
            <w:pPr>
              <w:spacing w:after="160" w:line="312" w:lineRule="auto"/>
            </w:pPr>
            <w:r>
              <w:t>Our class will issue sponsor cards, each line gets the buyer a ball, the more balls you buy, the more chances to win!</w:t>
            </w:r>
          </w:p>
          <w:p w:rsidR="00880783" w:rsidRPr="00AA4794" w:rsidRDefault="008A374D" w:rsidP="00AA4794">
            <w:pPr>
              <w:spacing w:after="160" w:line="312" w:lineRule="auto"/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01021D52" wp14:editId="492B7182">
                  <wp:extent cx="1657350" cy="1685925"/>
                  <wp:effectExtent l="0" t="0" r="0" b="9525"/>
                  <wp:docPr id="4" name="Picture 4" descr="Image result for st mac daras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t mac daras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5C61E4" w:rsidRPr="00AA4794" w:rsidRDefault="00465C26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C311911FFBE548878EA926278E92F27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5F2219" w:rsidP="005C61E4">
            <w:pPr>
              <w:pStyle w:val="Heading2"/>
              <w:outlineLvl w:val="1"/>
            </w:pPr>
            <w:r>
              <w:t>Amazing prizes to be won!</w:t>
            </w:r>
          </w:p>
          <w:p w:rsidR="00781E70" w:rsidRDefault="00781E70" w:rsidP="00781E70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INCLUDING </w:t>
            </w:r>
            <w:r w:rsidRPr="00781E70">
              <w:rPr>
                <w:sz w:val="22"/>
                <w:szCs w:val="22"/>
              </w:rPr>
              <w:t>IPAD MINI</w:t>
            </w:r>
          </w:p>
          <w:p w:rsidR="00781E70" w:rsidRDefault="00781E70" w:rsidP="00781E70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Hampers </w:t>
            </w:r>
          </w:p>
          <w:p w:rsidR="00781E70" w:rsidRDefault="00781E70" w:rsidP="00781E70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Vouchers</w:t>
            </w:r>
          </w:p>
          <w:p w:rsidR="00781E70" w:rsidRPr="00781E70" w:rsidRDefault="00781E70" w:rsidP="00781E70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much more!</w:t>
            </w:r>
          </w:p>
          <w:p w:rsidR="00781E70" w:rsidRDefault="00465C26" w:rsidP="00781E70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42F20C8C4CF44C4986B200A49791508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3B2D97" w:rsidRDefault="003B2D97" w:rsidP="00781E70">
            <w:pPr>
              <w:pStyle w:val="Heading2"/>
              <w:outlineLvl w:val="1"/>
            </w:pPr>
            <w:r>
              <w:t>Follow us on social media:</w:t>
            </w:r>
          </w:p>
          <w:p w:rsidR="002540FF" w:rsidRDefault="002540FF" w:rsidP="00781E70">
            <w:pPr>
              <w:pStyle w:val="Heading2"/>
              <w:outlineLvl w:val="1"/>
            </w:pPr>
          </w:p>
          <w:p w:rsidR="005F2219" w:rsidRPr="00AA4794" w:rsidRDefault="003B2D97" w:rsidP="002540FF">
            <w:pPr>
              <w:pStyle w:val="Heading2"/>
              <w:jc w:val="left"/>
              <w:outlineLvl w:val="1"/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1AD8FE6B" wp14:editId="11A504AC">
                  <wp:extent cx="352425" cy="34595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napcha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091" cy="359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sz w:val="24"/>
                <w:szCs w:val="24"/>
              </w:rPr>
              <w:t>@smdballd</w:t>
            </w:r>
            <w:r w:rsidRPr="003B2D97">
              <w:rPr>
                <w:sz w:val="24"/>
                <w:szCs w:val="24"/>
              </w:rPr>
              <w:t>rop</w:t>
            </w:r>
            <w:r>
              <w:rPr>
                <w:noProof/>
                <w:lang w:val="en-IE" w:eastAsia="en-IE"/>
              </w:rPr>
              <w:drawing>
                <wp:inline distT="0" distB="0" distL="0" distR="0" wp14:anchorId="02B0FE00" wp14:editId="5B0CEC5D">
                  <wp:extent cx="352424" cy="3238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nstagra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595" cy="34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B2D97">
              <w:rPr>
                <w:sz w:val="24"/>
                <w:szCs w:val="24"/>
              </w:rPr>
              <w:t>@</w:t>
            </w:r>
            <w:r w:rsidRPr="003B2D97">
              <w:rPr>
                <w:b/>
                <w:sz w:val="24"/>
                <w:szCs w:val="24"/>
              </w:rPr>
              <w:t>smdballdrop</w:t>
            </w:r>
          </w:p>
          <w:p w:rsidR="005C61E4" w:rsidRPr="00AA4794" w:rsidRDefault="00465C26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53314D9F34D54F00A04901A5A79ED4C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3B2D97" w:rsidP="005C61E4">
            <w:pPr>
              <w:pStyle w:val="Heading3"/>
              <w:outlineLvl w:val="2"/>
            </w:pPr>
            <w:r>
              <w:t>st mac dara’s c.c</w:t>
            </w:r>
          </w:p>
          <w:p w:rsidR="005C61E4" w:rsidRPr="00AA4794" w:rsidRDefault="00465C26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9C73B61E2F1743EF87F5129E8BE55145"/>
                </w:placeholder>
                <w15:appearance w15:val="hidden"/>
                <w:text w:multiLine="1"/>
              </w:sdtPr>
              <w:sdtEndPr/>
              <w:sdtContent>
                <w:r w:rsidR="00781E70">
                  <w:t>Templeogue, Dublin 6W</w:t>
                </w:r>
              </w:sdtContent>
            </w:sdt>
          </w:p>
          <w:p w:rsidR="005C61E4" w:rsidRDefault="00781E70" w:rsidP="00AA4794">
            <w:pPr>
              <w:pStyle w:val="ContactInfo"/>
              <w:spacing w:line="312" w:lineRule="auto"/>
            </w:pPr>
            <w:r>
              <w:t>01 456 6216</w:t>
            </w:r>
          </w:p>
          <w:p w:rsidR="00781E70" w:rsidRPr="00AA4794" w:rsidRDefault="00781E70" w:rsidP="00AA4794">
            <w:pPr>
              <w:pStyle w:val="ContactInfo"/>
              <w:spacing w:line="312" w:lineRule="auto"/>
            </w:pPr>
            <w:r>
              <w:t>stmacdaras.ie</w:t>
            </w:r>
          </w:p>
          <w:p w:rsidR="005C61E4" w:rsidRDefault="002540FF" w:rsidP="002540FF">
            <w:pPr>
              <w:pStyle w:val="ContactInfo"/>
              <w:spacing w:line="312" w:lineRule="auto"/>
            </w:pPr>
            <w:r>
              <w:t>Date: 27</w:t>
            </w:r>
            <w:r w:rsidRPr="002540FF">
              <w:rPr>
                <w:vertAlign w:val="superscript"/>
              </w:rPr>
              <w:t>th</w:t>
            </w:r>
            <w:r>
              <w:t xml:space="preserve"> April</w:t>
            </w:r>
          </w:p>
          <w:p w:rsidR="002540FF" w:rsidRPr="00AA4794" w:rsidRDefault="002540FF" w:rsidP="002540FF">
            <w:pPr>
              <w:pStyle w:val="ContactInfo"/>
              <w:spacing w:line="312" w:lineRule="auto"/>
            </w:pPr>
            <w:r>
              <w:t>Time: TBC</w:t>
            </w: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C26" w:rsidRDefault="00465C26" w:rsidP="005F5D5F">
      <w:pPr>
        <w:spacing w:after="0" w:line="240" w:lineRule="auto"/>
      </w:pPr>
      <w:r>
        <w:separator/>
      </w:r>
    </w:p>
  </w:endnote>
  <w:endnote w:type="continuationSeparator" w:id="0">
    <w:p w:rsidR="00465C26" w:rsidRDefault="00465C26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C26" w:rsidRDefault="00465C26" w:rsidP="005F5D5F">
      <w:pPr>
        <w:spacing w:after="0" w:line="240" w:lineRule="auto"/>
      </w:pPr>
      <w:r>
        <w:separator/>
      </w:r>
    </w:p>
  </w:footnote>
  <w:footnote w:type="continuationSeparator" w:id="0">
    <w:p w:rsidR="00465C26" w:rsidRDefault="00465C26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50775"/>
    <w:multiLevelType w:val="hybridMultilevel"/>
    <w:tmpl w:val="9E386918"/>
    <w:lvl w:ilvl="0" w:tplc="1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27824EDB"/>
    <w:multiLevelType w:val="hybridMultilevel"/>
    <w:tmpl w:val="FEB2A13C"/>
    <w:lvl w:ilvl="0" w:tplc="1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4D"/>
    <w:rsid w:val="000168C0"/>
    <w:rsid w:val="000427C6"/>
    <w:rsid w:val="00076F31"/>
    <w:rsid w:val="000B4C91"/>
    <w:rsid w:val="00171CDD"/>
    <w:rsid w:val="00175521"/>
    <w:rsid w:val="00181FB9"/>
    <w:rsid w:val="00251739"/>
    <w:rsid w:val="002540FF"/>
    <w:rsid w:val="00261A78"/>
    <w:rsid w:val="0026522A"/>
    <w:rsid w:val="003B2D97"/>
    <w:rsid w:val="003B6A17"/>
    <w:rsid w:val="00411532"/>
    <w:rsid w:val="00465C26"/>
    <w:rsid w:val="00506989"/>
    <w:rsid w:val="005222EE"/>
    <w:rsid w:val="00541BB3"/>
    <w:rsid w:val="00544732"/>
    <w:rsid w:val="005C61E4"/>
    <w:rsid w:val="005F2219"/>
    <w:rsid w:val="005F5D5F"/>
    <w:rsid w:val="00665EA1"/>
    <w:rsid w:val="006E5B0F"/>
    <w:rsid w:val="00781E70"/>
    <w:rsid w:val="0079199F"/>
    <w:rsid w:val="007B5354"/>
    <w:rsid w:val="00837654"/>
    <w:rsid w:val="00880783"/>
    <w:rsid w:val="008A374D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A311D1-BDD6-4438-9819-73E264D9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moody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11911FFBE548878EA926278E92F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241ED-5A1D-4B89-85F7-C35148322B8B}"/>
      </w:docPartPr>
      <w:docPartBody>
        <w:p w:rsidR="00905579" w:rsidRDefault="00703824">
          <w:pPr>
            <w:pStyle w:val="C311911FFBE548878EA926278E92F27F"/>
          </w:pPr>
          <w:r w:rsidRPr="00AA4794">
            <w:t>────</w:t>
          </w:r>
        </w:p>
      </w:docPartBody>
    </w:docPart>
    <w:docPart>
      <w:docPartPr>
        <w:name w:val="42F20C8C4CF44C4986B200A497915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C7C2C-5445-4F9E-8C09-F3FE49A02D71}"/>
      </w:docPartPr>
      <w:docPartBody>
        <w:p w:rsidR="00905579" w:rsidRDefault="00703824">
          <w:pPr>
            <w:pStyle w:val="42F20C8C4CF44C4986B200A497915081"/>
          </w:pPr>
          <w:r w:rsidRPr="00AA4794">
            <w:t>────</w:t>
          </w:r>
        </w:p>
      </w:docPartBody>
    </w:docPart>
    <w:docPart>
      <w:docPartPr>
        <w:name w:val="53314D9F34D54F00A04901A5A79ED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90066-9B38-4020-A6B7-0C40A6115F77}"/>
      </w:docPartPr>
      <w:docPartBody>
        <w:p w:rsidR="00905579" w:rsidRDefault="00703824">
          <w:pPr>
            <w:pStyle w:val="53314D9F34D54F00A04901A5A79ED4C1"/>
          </w:pPr>
          <w:r w:rsidRPr="00AA4794">
            <w:t>────</w:t>
          </w:r>
        </w:p>
      </w:docPartBody>
    </w:docPart>
    <w:docPart>
      <w:docPartPr>
        <w:name w:val="9C73B61E2F1743EF87F5129E8BE5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7D6E4-B1AC-40FC-8294-E9AEFA2C0FD1}"/>
      </w:docPartPr>
      <w:docPartBody>
        <w:p w:rsidR="00905579" w:rsidRDefault="00703824">
          <w:pPr>
            <w:pStyle w:val="9C73B61E2F1743EF87F5129E8BE55145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79"/>
    <w:rsid w:val="00703824"/>
    <w:rsid w:val="0090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A680F8E30045169C9797103E56E744">
    <w:name w:val="A7A680F8E30045169C9797103E56E744"/>
  </w:style>
  <w:style w:type="paragraph" w:customStyle="1" w:styleId="942DE26EE32D4A4FACE8B54203DBCDD0">
    <w:name w:val="942DE26EE32D4A4FACE8B54203DBCDD0"/>
  </w:style>
  <w:style w:type="paragraph" w:customStyle="1" w:styleId="6B327A33872A42E2AC6629A9801CF7C2">
    <w:name w:val="6B327A33872A42E2AC6629A9801CF7C2"/>
  </w:style>
  <w:style w:type="paragraph" w:customStyle="1" w:styleId="5F01732BD08B4120BAF17F8F6F3F1668">
    <w:name w:val="5F01732BD08B4120BAF17F8F6F3F1668"/>
  </w:style>
  <w:style w:type="paragraph" w:customStyle="1" w:styleId="7BF25DC11E624B58B6110E440AA1CF5E">
    <w:name w:val="7BF25DC11E624B58B6110E440AA1CF5E"/>
  </w:style>
  <w:style w:type="paragraph" w:customStyle="1" w:styleId="C311911FFBE548878EA926278E92F27F">
    <w:name w:val="C311911FFBE548878EA926278E92F27F"/>
  </w:style>
  <w:style w:type="paragraph" w:customStyle="1" w:styleId="0CC3087224284D8A916A959D5C30341D">
    <w:name w:val="0CC3087224284D8A916A959D5C30341D"/>
  </w:style>
  <w:style w:type="paragraph" w:customStyle="1" w:styleId="9957A9C0C64348FF888EBA37F7E91C97">
    <w:name w:val="9957A9C0C64348FF888EBA37F7E91C97"/>
  </w:style>
  <w:style w:type="paragraph" w:customStyle="1" w:styleId="78D6B5A53D8649C9AD8B554AEF1A0CED">
    <w:name w:val="78D6B5A53D8649C9AD8B554AEF1A0CED"/>
  </w:style>
  <w:style w:type="paragraph" w:customStyle="1" w:styleId="42F20C8C4CF44C4986B200A497915081">
    <w:name w:val="42F20C8C4CF44C4986B200A497915081"/>
  </w:style>
  <w:style w:type="paragraph" w:customStyle="1" w:styleId="4CC43948D5FB4CEF977501589FA3A46C">
    <w:name w:val="4CC43948D5FB4CEF977501589FA3A46C"/>
  </w:style>
  <w:style w:type="paragraph" w:customStyle="1" w:styleId="53314D9F34D54F00A04901A5A79ED4C1">
    <w:name w:val="53314D9F34D54F00A04901A5A79ED4C1"/>
  </w:style>
  <w:style w:type="paragraph" w:customStyle="1" w:styleId="B96ECDA7CDEE40BC8B73D77C3B58F4BE">
    <w:name w:val="B96ECDA7CDEE40BC8B73D77C3B58F4BE"/>
  </w:style>
  <w:style w:type="paragraph" w:customStyle="1" w:styleId="5493C8DE683B4A998EC1279E557EC19F">
    <w:name w:val="5493C8DE683B4A998EC1279E557EC19F"/>
  </w:style>
  <w:style w:type="paragraph" w:customStyle="1" w:styleId="9C73B61E2F1743EF87F5129E8BE55145">
    <w:name w:val="9C73B61E2F1743EF87F5129E8BE55145"/>
  </w:style>
  <w:style w:type="paragraph" w:customStyle="1" w:styleId="CBE6F0501C004F34BEA69DD3DE543935">
    <w:name w:val="CBE6F0501C004F34BEA69DD3DE543935"/>
  </w:style>
  <w:style w:type="paragraph" w:customStyle="1" w:styleId="781097EA32E64BD0899E92A1FD8DDE3B">
    <w:name w:val="781097EA32E64BD0899E92A1FD8DDE3B"/>
  </w:style>
  <w:style w:type="paragraph" w:customStyle="1" w:styleId="55FA239597B04568AC79694EFDF9ABE7">
    <w:name w:val="55FA239597B04568AC79694EFDF9A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Moody</dc:creator>
  <cp:keywords/>
  <dc:description/>
  <cp:lastModifiedBy>Pat Burke</cp:lastModifiedBy>
  <cp:revision>2</cp:revision>
  <dcterms:created xsi:type="dcterms:W3CDTF">2018-03-12T12:22:00Z</dcterms:created>
  <dcterms:modified xsi:type="dcterms:W3CDTF">2018-03-12T12:22:00Z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